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0" w:rsidRDefault="00D51A60" w:rsidP="00765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ATTIVITÁ DI ALTERNANZA SCUOLA LAVORO</w:t>
      </w:r>
    </w:p>
    <w:p w:rsidR="00D51A60" w:rsidRPr="00DB5DCA" w:rsidRDefault="00D51A60" w:rsidP="00765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 ____________ al ____________ /il ____________</w:t>
      </w:r>
    </w:p>
    <w:p w:rsidR="00D51A60" w:rsidRPr="008470AB" w:rsidRDefault="00D51A60" w:rsidP="00AA49E5">
      <w:pPr>
        <w:spacing w:after="120"/>
        <w:jc w:val="both"/>
        <w:rPr>
          <w:i/>
          <w:sz w:val="24"/>
          <w:szCs w:val="24"/>
        </w:rPr>
      </w:pPr>
      <w:r w:rsidRPr="008470AB">
        <w:rPr>
          <w:i/>
          <w:sz w:val="24"/>
          <w:szCs w:val="24"/>
        </w:rPr>
        <w:t>La seguente scheda di osservazione serve da guida per l’analisi d</w:t>
      </w:r>
      <w:r>
        <w:rPr>
          <w:i/>
          <w:sz w:val="24"/>
          <w:szCs w:val="24"/>
        </w:rPr>
        <w:t>ell’ambiente in cui si svolge l’attività di alternanza scuola lavoro (ASL) e per la successiva redazione della relazione tecnica</w:t>
      </w:r>
      <w:r w:rsidRPr="008470AB">
        <w:rPr>
          <w:i/>
          <w:sz w:val="24"/>
          <w:szCs w:val="24"/>
        </w:rPr>
        <w:t>.</w:t>
      </w:r>
    </w:p>
    <w:p w:rsidR="00D51A60" w:rsidRPr="008470AB" w:rsidRDefault="00D51A60" w:rsidP="00AA49E5">
      <w:pPr>
        <w:spacing w:after="120"/>
        <w:jc w:val="both"/>
        <w:rPr>
          <w:i/>
          <w:sz w:val="24"/>
          <w:szCs w:val="24"/>
        </w:rPr>
      </w:pPr>
      <w:r w:rsidRPr="008470AB">
        <w:rPr>
          <w:i/>
          <w:sz w:val="24"/>
          <w:szCs w:val="24"/>
        </w:rPr>
        <w:t xml:space="preserve">Leggi accuratamente gli spunti forniti prima di iniziare </w:t>
      </w:r>
      <w:r>
        <w:rPr>
          <w:i/>
          <w:sz w:val="24"/>
          <w:szCs w:val="24"/>
        </w:rPr>
        <w:t>l’attività</w:t>
      </w:r>
      <w:r w:rsidRPr="008470AB">
        <w:rPr>
          <w:i/>
          <w:sz w:val="24"/>
          <w:szCs w:val="24"/>
        </w:rPr>
        <w:t xml:space="preserve"> e poi, durante i momenti di minor attività, trova il tempo per focalizzare la tua attenzione sui singoli elementi di osservazione, chiedendo eventualmente al tuo referente sul posto le informazioni che non sono a tua diretta disposizione.</w:t>
      </w:r>
    </w:p>
    <w:p w:rsidR="00D51A60" w:rsidRPr="008470AB" w:rsidRDefault="00D51A60" w:rsidP="00DB5DCA">
      <w:pPr>
        <w:jc w:val="both"/>
        <w:rPr>
          <w:i/>
          <w:sz w:val="24"/>
          <w:szCs w:val="24"/>
        </w:rPr>
      </w:pPr>
      <w:r w:rsidRPr="008470AB">
        <w:rPr>
          <w:i/>
          <w:sz w:val="24"/>
          <w:szCs w:val="24"/>
        </w:rPr>
        <w:t>Il consiglio è quello di rispondere sinteticamente in forma scritta ad ognuno dei successivi punti in maniera tale di disporre di una scaletta, suddivisa per aree, uti</w:t>
      </w:r>
      <w:r>
        <w:rPr>
          <w:i/>
          <w:sz w:val="24"/>
          <w:szCs w:val="24"/>
        </w:rPr>
        <w:t xml:space="preserve">le a ricostruire l’ambiente dell’attività </w:t>
      </w:r>
      <w:r w:rsidRPr="008470AB">
        <w:rPr>
          <w:i/>
          <w:sz w:val="24"/>
          <w:szCs w:val="24"/>
        </w:rPr>
        <w:t>in qualsiasi momento.</w:t>
      </w:r>
    </w:p>
    <w:p w:rsidR="00D51A60" w:rsidRPr="00DB5DCA" w:rsidRDefault="00D51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1: </w:t>
      </w:r>
      <w:r w:rsidRPr="00DB5DCA">
        <w:rPr>
          <w:b/>
          <w:sz w:val="24"/>
          <w:szCs w:val="24"/>
        </w:rPr>
        <w:t>Ambiente di lavoro: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In quali/quanti locali/sedi si svolge l’attività principale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In quali/quanti locali/sedi si svolge l’attività </w:t>
      </w:r>
      <w:r>
        <w:rPr>
          <w:sz w:val="24"/>
          <w:szCs w:val="24"/>
        </w:rPr>
        <w:t>di alternanza scuola lavoro</w:t>
      </w:r>
      <w:r w:rsidRPr="00DB5DCA">
        <w:rPr>
          <w:sz w:val="24"/>
          <w:szCs w:val="24"/>
        </w:rPr>
        <w:t xml:space="preserve"> (se diversi dal precedente punto)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Mezzi di trasporto utilizz</w:t>
      </w:r>
      <w:r>
        <w:rPr>
          <w:sz w:val="24"/>
          <w:szCs w:val="24"/>
        </w:rPr>
        <w:t xml:space="preserve">ati per raggiungere la sede dell’attività (vantaggi e svantaggi dell’eventuale </w:t>
      </w:r>
      <w:r w:rsidRPr="00DB5DCA">
        <w:rPr>
          <w:sz w:val="24"/>
          <w:szCs w:val="24"/>
        </w:rPr>
        <w:t>pendolarismo)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Orari di </w:t>
      </w:r>
      <w:r>
        <w:rPr>
          <w:sz w:val="24"/>
          <w:szCs w:val="24"/>
        </w:rPr>
        <w:t>attività di ASL</w:t>
      </w:r>
      <w:r w:rsidRPr="00DB5DCA">
        <w:rPr>
          <w:sz w:val="24"/>
          <w:szCs w:val="24"/>
        </w:rPr>
        <w:t xml:space="preserve"> (</w:t>
      </w:r>
      <w:r>
        <w:rPr>
          <w:sz w:val="24"/>
          <w:szCs w:val="24"/>
        </w:rPr>
        <w:t>da definire anche in</w:t>
      </w:r>
      <w:r w:rsidRPr="00DB5DCA">
        <w:rPr>
          <w:sz w:val="24"/>
          <w:szCs w:val="24"/>
        </w:rPr>
        <w:t xml:space="preserve"> rapporto </w:t>
      </w:r>
      <w:r>
        <w:rPr>
          <w:sz w:val="24"/>
          <w:szCs w:val="24"/>
        </w:rPr>
        <w:t>al</w:t>
      </w:r>
      <w:r w:rsidRPr="00DB5DCA">
        <w:rPr>
          <w:sz w:val="24"/>
          <w:szCs w:val="24"/>
        </w:rPr>
        <w:t>l’orario di lavoro standard)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Routine di </w:t>
      </w:r>
      <w:r>
        <w:rPr>
          <w:sz w:val="24"/>
          <w:szCs w:val="24"/>
        </w:rPr>
        <w:t>attività di ASL</w:t>
      </w:r>
      <w:r w:rsidRPr="00DB5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(vantaggi e svantaggi </w:t>
      </w:r>
      <w:r w:rsidRPr="00DB5DCA">
        <w:rPr>
          <w:sz w:val="24"/>
          <w:szCs w:val="24"/>
        </w:rPr>
        <w:t>in rapporto alla routine scolastica</w:t>
      </w:r>
      <w:r>
        <w:rPr>
          <w:sz w:val="24"/>
          <w:szCs w:val="24"/>
        </w:rPr>
        <w:t>).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Percentuale (approssimativa) di </w:t>
      </w:r>
      <w:r>
        <w:rPr>
          <w:sz w:val="24"/>
          <w:szCs w:val="24"/>
        </w:rPr>
        <w:t>attività di ASL</w:t>
      </w:r>
      <w:r w:rsidRPr="00DB5DCA">
        <w:rPr>
          <w:sz w:val="24"/>
          <w:szCs w:val="24"/>
        </w:rPr>
        <w:t xml:space="preserve"> svolta con supporto di strumenti informatici/telematici</w:t>
      </w:r>
      <w:r>
        <w:rPr>
          <w:sz w:val="24"/>
          <w:szCs w:val="24"/>
        </w:rPr>
        <w:t>.</w:t>
      </w:r>
    </w:p>
    <w:p w:rsidR="00D51A60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Lingue impiegate nell’utilizzo degli strumenti informatici/telematici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Utilizzo di internet (</w:t>
      </w:r>
      <w:r>
        <w:rPr>
          <w:sz w:val="24"/>
          <w:szCs w:val="24"/>
        </w:rPr>
        <w:t xml:space="preserve">descrivi </w:t>
      </w:r>
      <w:r w:rsidRPr="00DB5DCA">
        <w:rPr>
          <w:sz w:val="24"/>
          <w:szCs w:val="24"/>
        </w:rPr>
        <w:t>quali modalità, in quali settori</w:t>
      </w:r>
      <w:r>
        <w:rPr>
          <w:sz w:val="24"/>
          <w:szCs w:val="24"/>
        </w:rPr>
        <w:t>/campi legati all’attività lavorativa specifica e non</w:t>
      </w:r>
      <w:r w:rsidRPr="00DB5D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Eventuale utilizzo di circuiti specialistici o riservati (quali e in che lingue)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Disponibilità e/o </w:t>
      </w:r>
      <w:r w:rsidRPr="00DB5DCA">
        <w:rPr>
          <w:sz w:val="24"/>
          <w:szCs w:val="24"/>
        </w:rPr>
        <w:t>utilizzo di materiali informativi (depliants, brochures,….)</w:t>
      </w:r>
      <w:r>
        <w:rPr>
          <w:sz w:val="24"/>
          <w:szCs w:val="24"/>
        </w:rPr>
        <w:t xml:space="preserve"> nell’attività lavorativa</w:t>
      </w:r>
      <w:r w:rsidRPr="00DB5DCA"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Lingue utili</w:t>
      </w:r>
      <w:r>
        <w:rPr>
          <w:sz w:val="24"/>
          <w:szCs w:val="24"/>
        </w:rPr>
        <w:t>zzate nei materiali informativi (specificare quali e la frequenza della richiesta).</w:t>
      </w:r>
    </w:p>
    <w:p w:rsidR="00D51A60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Eventual</w:t>
      </w:r>
      <w:r>
        <w:rPr>
          <w:sz w:val="24"/>
          <w:szCs w:val="24"/>
        </w:rPr>
        <w:t>e utilizzo di microlingua (indicare quale tipo e la frequenza dell’utilizzo di vocaboli, terminologia o modi di dire specifici</w:t>
      </w:r>
      <w:r w:rsidRPr="00DB5D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1A60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Lingue straniere utilizzate nell’attività lavorativa (indicare quali, in che forma e con che frequenza).</w:t>
      </w:r>
    </w:p>
    <w:p w:rsidR="00D51A60" w:rsidRPr="009C7456" w:rsidRDefault="00D51A60" w:rsidP="009C745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Personale utilizzo della lingua straniera durante </w:t>
      </w:r>
      <w:r>
        <w:rPr>
          <w:sz w:val="24"/>
          <w:szCs w:val="24"/>
        </w:rPr>
        <w:t>l’attività di ASL</w:t>
      </w:r>
    </w:p>
    <w:p w:rsidR="00D51A60" w:rsidRPr="00DB5DCA" w:rsidRDefault="00D51A60" w:rsidP="009C74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2: </w:t>
      </w:r>
      <w:r w:rsidRPr="00DB5DCA">
        <w:rPr>
          <w:b/>
          <w:sz w:val="24"/>
          <w:szCs w:val="24"/>
        </w:rPr>
        <w:t>Organizzazione del lavoro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Gerarchia dei ruoli/mansioni delle persone che lavorano nella struttura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Anzianità di servizio della persona di riferimento per </w:t>
      </w:r>
      <w:r>
        <w:rPr>
          <w:sz w:val="24"/>
          <w:szCs w:val="24"/>
        </w:rPr>
        <w:t>l’attività di ASL.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Biografia professionale (del referente </w:t>
      </w:r>
      <w:r w:rsidRPr="00DB5DCA">
        <w:rPr>
          <w:sz w:val="24"/>
          <w:szCs w:val="24"/>
        </w:rPr>
        <w:t>di cui sopra</w:t>
      </w:r>
      <w:r>
        <w:rPr>
          <w:sz w:val="24"/>
          <w:szCs w:val="24"/>
        </w:rPr>
        <w:t>: titolo di studio, lingue conosciute, precedenti esperienze, come è stato assunto in questa azienda, ecc.</w:t>
      </w:r>
      <w:r w:rsidRPr="00DB5D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Attitudini e competenze necessarie per svolgere </w:t>
      </w:r>
      <w:r>
        <w:rPr>
          <w:sz w:val="24"/>
          <w:szCs w:val="24"/>
        </w:rPr>
        <w:t>la</w:t>
      </w:r>
      <w:r w:rsidRPr="00DB5DCA">
        <w:rPr>
          <w:sz w:val="24"/>
          <w:szCs w:val="24"/>
        </w:rPr>
        <w:t xml:space="preserve"> professione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Aspetti normativi principali</w:t>
      </w:r>
      <w:r>
        <w:rPr>
          <w:sz w:val="24"/>
          <w:szCs w:val="24"/>
        </w:rPr>
        <w:t xml:space="preserve"> che regolamentano l’attività (indicare gli a</w:t>
      </w:r>
      <w:r w:rsidRPr="00DB5DCA">
        <w:rPr>
          <w:sz w:val="24"/>
          <w:szCs w:val="24"/>
        </w:rPr>
        <w:t>rgomenti)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Principali re</w:t>
      </w:r>
      <w:r>
        <w:rPr>
          <w:sz w:val="24"/>
          <w:szCs w:val="24"/>
        </w:rPr>
        <w:t>gole di sicurezza in vigore (indicare se vengono osserv</w:t>
      </w:r>
      <w:r w:rsidRPr="00DB5DCA">
        <w:rPr>
          <w:sz w:val="24"/>
          <w:szCs w:val="24"/>
        </w:rPr>
        <w:t>ate</w:t>
      </w:r>
      <w:r>
        <w:rPr>
          <w:sz w:val="24"/>
          <w:szCs w:val="24"/>
        </w:rPr>
        <w:t>).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Modulistica impiegata e in quali aspetti dell’attività è necessaria (</w:t>
      </w:r>
      <w:r>
        <w:rPr>
          <w:sz w:val="24"/>
          <w:szCs w:val="24"/>
        </w:rPr>
        <w:t xml:space="preserve">indicare gli </w:t>
      </w:r>
      <w:r w:rsidRPr="00DB5DCA">
        <w:rPr>
          <w:sz w:val="24"/>
          <w:szCs w:val="24"/>
        </w:rPr>
        <w:t>scopi)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Immagine dell’azienda</w:t>
      </w:r>
      <w:r w:rsidRPr="00DB5DCA">
        <w:rPr>
          <w:sz w:val="24"/>
          <w:szCs w:val="24"/>
        </w:rPr>
        <w:t xml:space="preserve"> (logo, colori, abbigliamento, formule di rito…)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Utilizzo del telefono (regole di comunicazione</w:t>
      </w:r>
      <w:r>
        <w:rPr>
          <w:sz w:val="24"/>
          <w:szCs w:val="24"/>
        </w:rPr>
        <w:t xml:space="preserve"> osservate</w:t>
      </w:r>
      <w:r w:rsidRPr="00DB5D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jc w:val="both"/>
        <w:rPr>
          <w:sz w:val="24"/>
          <w:szCs w:val="24"/>
        </w:rPr>
      </w:pPr>
    </w:p>
    <w:p w:rsidR="00D51A60" w:rsidRPr="00DB5DCA" w:rsidRDefault="00D51A60" w:rsidP="009C74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3 - </w:t>
      </w:r>
      <w:r w:rsidRPr="00DB5DCA">
        <w:rPr>
          <w:b/>
          <w:sz w:val="24"/>
          <w:szCs w:val="24"/>
        </w:rPr>
        <w:t>Clima lavorativo</w:t>
      </w:r>
    </w:p>
    <w:p w:rsidR="00D51A60" w:rsidRPr="00DB5DCA" w:rsidRDefault="00D51A60" w:rsidP="009C74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Tipo di relazione e di comunicazione tra pari (colleghi)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Tipo di relazione e comunicazione con responsabili/titolari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Elementi che producono eventu</w:t>
      </w:r>
      <w:r>
        <w:rPr>
          <w:sz w:val="24"/>
          <w:szCs w:val="24"/>
        </w:rPr>
        <w:t>ali cambiamenti nella relazione.</w:t>
      </w:r>
    </w:p>
    <w:p w:rsidR="00D51A60" w:rsidRPr="00DB5DCA" w:rsidRDefault="00D51A60" w:rsidP="009C74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Atteggiamenti personali ch</w:t>
      </w:r>
      <w:r>
        <w:rPr>
          <w:sz w:val="24"/>
          <w:szCs w:val="24"/>
        </w:rPr>
        <w:t>e è stato necessario modificare.</w:t>
      </w:r>
    </w:p>
    <w:p w:rsidR="00D51A60" w:rsidRPr="00DB5DCA" w:rsidRDefault="00D51A60" w:rsidP="009C7456">
      <w:pPr>
        <w:jc w:val="both"/>
        <w:rPr>
          <w:sz w:val="24"/>
          <w:szCs w:val="24"/>
        </w:rPr>
      </w:pPr>
    </w:p>
    <w:p w:rsidR="00D51A60" w:rsidRPr="00DB5DCA" w:rsidRDefault="00D51A60" w:rsidP="009C74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4 - </w:t>
      </w:r>
      <w:r w:rsidRPr="00DB5DCA">
        <w:rPr>
          <w:b/>
          <w:sz w:val="24"/>
          <w:szCs w:val="24"/>
        </w:rPr>
        <w:t>Tipo di utenza</w:t>
      </w:r>
    </w:p>
    <w:p w:rsidR="00D51A60" w:rsidRPr="00DB5DCA" w:rsidRDefault="00D51A60" w:rsidP="009C745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Distinzione per fasce di età, genere, status economico, provenienza geografica, etc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Caratteristiche principali del cliente/utente/ospite tipo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Modalità di approccio degli addetti nei confronti degli utenti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Eventuali differenze nel trattamento (</w:t>
      </w:r>
      <w:r>
        <w:rPr>
          <w:sz w:val="24"/>
          <w:szCs w:val="24"/>
        </w:rPr>
        <w:t>indicarne i motivi</w:t>
      </w:r>
      <w:r w:rsidRPr="00DB5DC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Cliente/utenti/ospiti “difficili” – modalità di gestione</w:t>
      </w:r>
      <w:r>
        <w:rPr>
          <w:sz w:val="24"/>
          <w:szCs w:val="24"/>
        </w:rPr>
        <w:t>.</w:t>
      </w:r>
    </w:p>
    <w:p w:rsidR="00D51A60" w:rsidRPr="00DB5DCA" w:rsidRDefault="00D51A60" w:rsidP="009C7456">
      <w:pPr>
        <w:jc w:val="both"/>
        <w:rPr>
          <w:sz w:val="24"/>
          <w:szCs w:val="24"/>
        </w:rPr>
      </w:pPr>
      <w:bookmarkStart w:id="0" w:name="_GoBack"/>
      <w:bookmarkEnd w:id="0"/>
    </w:p>
    <w:p w:rsidR="00D51A60" w:rsidRPr="00DB5DCA" w:rsidRDefault="00D51A60" w:rsidP="009C74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5 - </w:t>
      </w:r>
      <w:r w:rsidRPr="00DB5DCA">
        <w:rPr>
          <w:b/>
          <w:sz w:val="24"/>
          <w:szCs w:val="24"/>
        </w:rPr>
        <w:t>Episodi particolari</w:t>
      </w:r>
    </w:p>
    <w:p w:rsidR="00D51A60" w:rsidRPr="00DB5DCA" w:rsidRDefault="00D51A60" w:rsidP="009C745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>Eventuali situazioni di difficoltà che hai personalment</w:t>
      </w:r>
      <w:r>
        <w:rPr>
          <w:sz w:val="24"/>
          <w:szCs w:val="24"/>
        </w:rPr>
        <w:t>e dovuto affrontare: ricostruire</w:t>
      </w:r>
      <w:r w:rsidRPr="00DB5DCA">
        <w:rPr>
          <w:sz w:val="24"/>
          <w:szCs w:val="24"/>
        </w:rPr>
        <w:t xml:space="preserve"> le strategie di problem solving </w:t>
      </w:r>
      <w:r>
        <w:rPr>
          <w:sz w:val="24"/>
          <w:szCs w:val="24"/>
        </w:rPr>
        <w:t>attuato ed i risultati prodotti.</w:t>
      </w:r>
    </w:p>
    <w:p w:rsidR="00D51A60" w:rsidRDefault="00D51A60" w:rsidP="009C745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B5DCA">
        <w:rPr>
          <w:sz w:val="24"/>
          <w:szCs w:val="24"/>
        </w:rPr>
        <w:t xml:space="preserve">Eventuali situazioni di </w:t>
      </w:r>
      <w:r>
        <w:rPr>
          <w:sz w:val="24"/>
          <w:szCs w:val="24"/>
        </w:rPr>
        <w:t xml:space="preserve">difficoltà cui hai assistito: </w:t>
      </w:r>
      <w:r w:rsidRPr="00DB5DCA">
        <w:rPr>
          <w:sz w:val="24"/>
          <w:szCs w:val="24"/>
        </w:rPr>
        <w:t>quali strategie sono state impiegate per la risoluzione del problema? Le condividevi? Sono state produttive? Avresti avuto altre soluzioni da proporre?</w:t>
      </w:r>
    </w:p>
    <w:p w:rsidR="00D51A60" w:rsidRPr="00DB5DCA" w:rsidRDefault="00D51A60" w:rsidP="009C7456">
      <w:pPr>
        <w:pStyle w:val="ListParagraph"/>
        <w:ind w:left="360"/>
        <w:jc w:val="both"/>
        <w:rPr>
          <w:sz w:val="24"/>
          <w:szCs w:val="24"/>
        </w:rPr>
      </w:pPr>
    </w:p>
    <w:p w:rsidR="00D51A60" w:rsidRPr="00DB5DCA" w:rsidRDefault="00D51A60" w:rsidP="009C74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6  - Considerazioni personali</w:t>
      </w:r>
    </w:p>
    <w:p w:rsidR="00D51A60" w:rsidRDefault="00D51A60" w:rsidP="009C745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luce del tuo personale periodo </w:t>
      </w:r>
      <w:r w:rsidRPr="00DB5DCA">
        <w:rPr>
          <w:sz w:val="24"/>
          <w:szCs w:val="24"/>
        </w:rPr>
        <w:t xml:space="preserve">di </w:t>
      </w:r>
      <w:r>
        <w:rPr>
          <w:sz w:val="24"/>
          <w:szCs w:val="24"/>
        </w:rPr>
        <w:t>attività di ASL, hai individuato eventuali aspetti di tipo relazionale-sociale-comunicativo su cui ritieni di dover ancora lavorare per migliorare?</w:t>
      </w:r>
    </w:p>
    <w:p w:rsidR="00D51A60" w:rsidRDefault="00D51A60" w:rsidP="009C745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Hai individuato eventuali punti deboli nella tua preparazione personale di tipo disciplinare? Ritieni che siano lacune colmabili nel proseguimento del tuo corso di studi o che siano requisiti che possono essere raggiunti solo con l’esperienza professionale?</w:t>
      </w:r>
    </w:p>
    <w:p w:rsidR="00D51A60" w:rsidRDefault="00D51A60" w:rsidP="009C745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Pensi di essere adatto a quel tipo di esperienza lavorativa? Ti interesserebbe lavorare in quel ruolo e/o settore? Motiva la tua risposta.</w:t>
      </w:r>
    </w:p>
    <w:sectPr w:rsidR="00D51A60" w:rsidSect="009F3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4A4"/>
    <w:multiLevelType w:val="hybridMultilevel"/>
    <w:tmpl w:val="734EE8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F23"/>
    <w:multiLevelType w:val="hybridMultilevel"/>
    <w:tmpl w:val="5874D5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E771A"/>
    <w:multiLevelType w:val="multilevel"/>
    <w:tmpl w:val="5D086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F7EF1"/>
    <w:multiLevelType w:val="hybridMultilevel"/>
    <w:tmpl w:val="8F0AFD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40082"/>
    <w:multiLevelType w:val="hybridMultilevel"/>
    <w:tmpl w:val="6C520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9673F"/>
    <w:multiLevelType w:val="hybridMultilevel"/>
    <w:tmpl w:val="2BE20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91AC6"/>
    <w:multiLevelType w:val="hybridMultilevel"/>
    <w:tmpl w:val="C0C4A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DC4033"/>
    <w:multiLevelType w:val="hybridMultilevel"/>
    <w:tmpl w:val="5D086D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F4"/>
    <w:rsid w:val="0006464B"/>
    <w:rsid w:val="000724E6"/>
    <w:rsid w:val="000F727A"/>
    <w:rsid w:val="001133F4"/>
    <w:rsid w:val="00140C89"/>
    <w:rsid w:val="001E27EC"/>
    <w:rsid w:val="00260914"/>
    <w:rsid w:val="002616EC"/>
    <w:rsid w:val="00295167"/>
    <w:rsid w:val="002A3176"/>
    <w:rsid w:val="002F5C75"/>
    <w:rsid w:val="00325E03"/>
    <w:rsid w:val="003C3E5B"/>
    <w:rsid w:val="00403F6C"/>
    <w:rsid w:val="00457C91"/>
    <w:rsid w:val="00467E2D"/>
    <w:rsid w:val="005116B1"/>
    <w:rsid w:val="005E3531"/>
    <w:rsid w:val="005E744D"/>
    <w:rsid w:val="006042E5"/>
    <w:rsid w:val="00605F93"/>
    <w:rsid w:val="0068136D"/>
    <w:rsid w:val="00693BDA"/>
    <w:rsid w:val="00765B91"/>
    <w:rsid w:val="007C6E7B"/>
    <w:rsid w:val="008470AB"/>
    <w:rsid w:val="008E16E7"/>
    <w:rsid w:val="00973569"/>
    <w:rsid w:val="009C7456"/>
    <w:rsid w:val="009D7E67"/>
    <w:rsid w:val="009E4BEE"/>
    <w:rsid w:val="009F3244"/>
    <w:rsid w:val="00AA49E5"/>
    <w:rsid w:val="00C27733"/>
    <w:rsid w:val="00D51A60"/>
    <w:rsid w:val="00D520C3"/>
    <w:rsid w:val="00D92F99"/>
    <w:rsid w:val="00DB5DCA"/>
    <w:rsid w:val="00EE489A"/>
    <w:rsid w:val="00F4608E"/>
    <w:rsid w:val="00FB4383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688</Words>
  <Characters>3923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TIROCINIO FORMATIVO CLASSE 3AT</dc:title>
  <dc:subject/>
  <dc:creator>Carla_net</dc:creator>
  <cp:keywords/>
  <dc:description/>
  <cp:lastModifiedBy>Admin</cp:lastModifiedBy>
  <cp:revision>2</cp:revision>
  <cp:lastPrinted>2015-10-18T10:03:00Z</cp:lastPrinted>
  <dcterms:created xsi:type="dcterms:W3CDTF">2015-12-08T08:52:00Z</dcterms:created>
  <dcterms:modified xsi:type="dcterms:W3CDTF">2015-12-08T08:52:00Z</dcterms:modified>
</cp:coreProperties>
</file>